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519672298"/>
    <w:p w14:paraId="36A376D4" w14:textId="77777777" w:rsidR="00BC5010" w:rsidRDefault="00BC5010" w:rsidP="00BC5010">
      <w:pPr>
        <w:pStyle w:val="berschrift1"/>
        <w:rPr>
          <w:lang w:val="de-D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29A8462" wp14:editId="0CD573C7">
                <wp:simplePos x="0" y="0"/>
                <wp:positionH relativeFrom="column">
                  <wp:posOffset>-114300</wp:posOffset>
                </wp:positionH>
                <wp:positionV relativeFrom="page">
                  <wp:posOffset>1141095</wp:posOffset>
                </wp:positionV>
                <wp:extent cx="6134400" cy="22752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400" cy="22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E6EE1" w14:textId="77777777" w:rsidR="0038766A" w:rsidRPr="00BE6501" w:rsidRDefault="0038766A" w:rsidP="00BC5010">
                            <w:pPr>
                              <w:pStyle w:val="berschrift1"/>
                              <w:ind w:right="-416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Headline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29A846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pt;margin-top:89.85pt;width:483pt;height:17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DHQQIAAHoEAAAOAAAAZHJzL2Uyb0RvYy54bWysVE1v2zAMvQ/YfxB0X524nwvqFFmLDAOK&#10;tkAy9KzIUmNAFjVJid39+j3JSZp1Ow27yJRIPZHvkb6+6VvDtsqHhmzFxycjzpSVVDf2peLfl/NP&#10;V5yFKGwtDFlV8VcV+M3044frzk1USWsytfIMIDZMOlfxdYxuUhRBrlUrwgk5ZeHU5FsRsfUvRe1F&#10;B/TWFOVodFF05GvnSaoQcHo3OPk042utZHzUOqjITMWRW8yrz+sqrcX0WkxevHDrRu7SEP+QRSsa&#10;i0cPUHciCrbxzR9QbSM9BdLxRFJbkNaNVLkGVDMevatmsRZO5VpATnAHmsL/g5UP2yfPmrriJWdW&#10;tJBoqfqolalZmdjpXJggaOEQFvsv1EPl/XnAYSq6175NX5TD4AfPrwduAcYkDi/Gp2dnI7gkfGV5&#10;eQ71Ek7xdt35EL8qalkyKu4hXuZUbO9DHEL3Iem1QKap540xeZMaRt0az7YCUpuYkwT4b1HGsg6p&#10;nJ6PMrCldH1ANha5pGKHopIV+1W/Y2BF9SsI8DQ0UHBy3iDJexHik/DoGBSGKYiPWLQhPEI7i7M1&#10;+Z9/O0/xEBJezjp0YMXDj43wijPzzULiz2MQhpbNm7PzyxIbf+xZHXvspr0lVD7GvDmZzRQfzd7U&#10;ntpnDMssvQqXsBJvV3y1N2/jMBcYNqlmsxyEJnUi3tuFkwk6MZ0kWPbPwrudThESP9C+V8XknVxD&#10;bLppabaJpJusZSJ4YHXHOxo8d8NuGNMEHe9z1NsvY/oLAAD//wMAUEsDBBQABgAIAAAAIQCYY/Ox&#10;3wAAAAsBAAAPAAAAZHJzL2Rvd25yZXYueG1sTI/NboMwEITvlfoO1lbqLTFpQ0kIJorSn2vUlAdw&#10;sAO0eI3wQmifvptTe9vdGc1+k20n14rR9qHxqGAxj0BYLL1psFJQfLzOViACaTS69WgVfNsA2/z2&#10;JtOp8Rd8t+ORKsEhGFKtoCbqUilDWVunw9x3Flk7+95p4rWvpOn1hcNdKx+i6Ek63SB/qHVn97Ut&#10;v46DUzAMWLzsxx2ZBOO4WL79HD7pWan7u2m3AUF2oj8zXPEZHXJmOvkBTRCtgtlixV2IhWSdgGDH&#10;enm9nBTEjzzIPJP/O+S/AAAA//8DAFBLAQItABQABgAIAAAAIQC2gziS/gAAAOEBAAATAAAAAAAA&#10;AAAAAAAAAAAAAABbQ29udGVudF9UeXBlc10ueG1sUEsBAi0AFAAGAAgAAAAhADj9If/WAAAAlAEA&#10;AAsAAAAAAAAAAAAAAAAALwEAAF9yZWxzLy5yZWxzUEsBAi0AFAAGAAgAAAAhAKp20MdBAgAAegQA&#10;AA4AAAAAAAAAAAAAAAAALgIAAGRycy9lMm9Eb2MueG1sUEsBAi0AFAAGAAgAAAAhAJhj87HfAAAA&#10;CwEAAA8AAAAAAAAAAAAAAAAAmwQAAGRycy9kb3ducmV2LnhtbFBLBQYAAAAABAAEAPMAAACnBQAA&#10;AAA=&#10;" o:allowoverlap="f" fillcolor="white [3201]" stroked="f" strokeweight=".5pt">
                <v:textbox>
                  <w:txbxContent>
                    <w:p w14:paraId="6F7E6EE1" w14:textId="77777777" w:rsidR="0038766A" w:rsidRPr="00BE6501" w:rsidRDefault="0038766A" w:rsidP="00BC5010">
                      <w:pPr>
                        <w:pStyle w:val="berschrift1"/>
                        <w:ind w:right="-416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Headline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bookmarkEnd w:id="0"/>
    </w:p>
    <w:p w14:paraId="38126AA6" w14:textId="77777777" w:rsidR="00BC5010" w:rsidRDefault="00BC5010" w:rsidP="00BC5010">
      <w:pPr>
        <w:rPr>
          <w:rFonts w:ascii="Fira Sans" w:hAnsi="Fira Sans"/>
          <w:b/>
          <w:bCs/>
          <w:sz w:val="24"/>
          <w:szCs w:val="24"/>
          <w:lang w:val="en-US"/>
        </w:rPr>
      </w:pPr>
    </w:p>
    <w:p w14:paraId="35922EA8" w14:textId="77777777" w:rsidR="00BC5010" w:rsidRDefault="00BC5010" w:rsidP="00BC5010">
      <w:pPr>
        <w:rPr>
          <w:rFonts w:ascii="Fira Sans" w:hAnsi="Fira Sans"/>
          <w:b/>
          <w:bCs/>
          <w:sz w:val="24"/>
          <w:szCs w:val="24"/>
          <w:lang w:val="en-US"/>
        </w:rPr>
      </w:pPr>
      <w:r>
        <w:rPr>
          <w:rFonts w:ascii="Fira Sans" w:hAnsi="Fira Sans"/>
          <w:b/>
          <w:bCs/>
          <w:sz w:val="24"/>
          <w:szCs w:val="24"/>
          <w:lang w:val="en-US"/>
        </w:rPr>
        <w:t>Author</w:t>
      </w:r>
    </w:p>
    <w:p w14:paraId="18B2126A" w14:textId="5E597ADE" w:rsidR="001E1796" w:rsidRDefault="001E1796" w:rsidP="00BC5010">
      <w:pPr>
        <w:rPr>
          <w:lang w:val="en-US"/>
        </w:rPr>
      </w:pPr>
      <w:r>
        <w:rPr>
          <w:lang w:val="en-US"/>
        </w:rPr>
        <w:t>Text</w:t>
      </w:r>
    </w:p>
    <w:p w14:paraId="29CB7223" w14:textId="77777777" w:rsidR="001E1796" w:rsidRDefault="001E1796" w:rsidP="00BC5010">
      <w:pPr>
        <w:rPr>
          <w:rFonts w:ascii="Fira Sans" w:hAnsi="Fira Sans"/>
          <w:b/>
          <w:bCs/>
          <w:sz w:val="24"/>
          <w:szCs w:val="24"/>
          <w:lang w:val="en-US"/>
        </w:rPr>
      </w:pPr>
    </w:p>
    <w:p w14:paraId="6B25A29A" w14:textId="77777777" w:rsidR="00BC5010" w:rsidRPr="00BC5010" w:rsidRDefault="00BC5010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  <w:r w:rsidRPr="00BC5010">
        <w:rPr>
          <w:rFonts w:ascii="Fira Sans" w:hAnsi="Fira Sans"/>
          <w:b/>
          <w:bCs/>
          <w:sz w:val="22"/>
          <w:szCs w:val="22"/>
          <w:lang w:val="en-US"/>
        </w:rPr>
        <w:t>Introduction</w:t>
      </w:r>
    </w:p>
    <w:p w14:paraId="18F2DD7D" w14:textId="31A2D1BD" w:rsidR="00BC5010" w:rsidRPr="001E1796" w:rsidRDefault="001E1796" w:rsidP="00BC5010">
      <w:pPr>
        <w:rPr>
          <w:lang w:val="en-US"/>
        </w:rPr>
      </w:pPr>
      <w:r w:rsidRPr="001E1796">
        <w:rPr>
          <w:lang w:val="en-US"/>
        </w:rPr>
        <w:t>Text</w:t>
      </w:r>
    </w:p>
    <w:p w14:paraId="2746681D" w14:textId="77777777" w:rsidR="001E1796" w:rsidRDefault="001E1796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</w:p>
    <w:p w14:paraId="3827C41A" w14:textId="509CB7DD" w:rsidR="00BC5010" w:rsidRPr="00BC5010" w:rsidRDefault="00BC5010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  <w:r w:rsidRPr="00BC5010">
        <w:rPr>
          <w:rFonts w:ascii="Fira Sans" w:hAnsi="Fira Sans"/>
          <w:b/>
          <w:bCs/>
          <w:sz w:val="22"/>
          <w:szCs w:val="22"/>
          <w:lang w:val="en-US"/>
        </w:rPr>
        <w:t>Experimental</w:t>
      </w:r>
    </w:p>
    <w:p w14:paraId="17F8F149" w14:textId="03559DE8" w:rsidR="00BC5010" w:rsidRPr="001E1796" w:rsidRDefault="001E1796" w:rsidP="00BC5010">
      <w:pPr>
        <w:rPr>
          <w:lang w:val="en-US"/>
        </w:rPr>
      </w:pPr>
      <w:r w:rsidRPr="001E1796">
        <w:rPr>
          <w:lang w:val="en-US"/>
        </w:rPr>
        <w:t>Text</w:t>
      </w:r>
    </w:p>
    <w:p w14:paraId="6194C312" w14:textId="77777777" w:rsidR="001E1796" w:rsidRDefault="001E1796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</w:p>
    <w:p w14:paraId="444D3C16" w14:textId="5314D74F" w:rsidR="00BC5010" w:rsidRPr="00BC5010" w:rsidRDefault="00BC5010" w:rsidP="00BC5010">
      <w:pPr>
        <w:rPr>
          <w:rFonts w:ascii="Fira Sans" w:hAnsi="Fira Sans"/>
          <w:b/>
          <w:bCs/>
          <w:sz w:val="22"/>
          <w:szCs w:val="22"/>
          <w:lang w:val="en-US"/>
        </w:rPr>
      </w:pPr>
      <w:r w:rsidRPr="00BC5010">
        <w:rPr>
          <w:rFonts w:ascii="Fira Sans" w:hAnsi="Fira Sans"/>
          <w:b/>
          <w:bCs/>
          <w:sz w:val="22"/>
          <w:szCs w:val="22"/>
          <w:lang w:val="en-US"/>
        </w:rPr>
        <w:t>Results</w:t>
      </w:r>
    </w:p>
    <w:p w14:paraId="3D927FE8" w14:textId="10F8800F" w:rsidR="00BC5010" w:rsidRDefault="001E1796" w:rsidP="00BC5010">
      <w:pPr>
        <w:rPr>
          <w:lang w:val="en-US"/>
        </w:rPr>
      </w:pPr>
      <w:r>
        <w:rPr>
          <w:lang w:val="en-US"/>
        </w:rPr>
        <w:t>Text</w:t>
      </w:r>
    </w:p>
    <w:p w14:paraId="2ECE8095" w14:textId="77777777" w:rsidR="001E1796" w:rsidRDefault="001E1796" w:rsidP="00BC5010">
      <w:pPr>
        <w:rPr>
          <w:rFonts w:ascii="Fira Sans" w:hAnsi="Fira Sans"/>
          <w:b/>
          <w:bCs/>
          <w:lang w:val="en-US"/>
        </w:rPr>
      </w:pPr>
    </w:p>
    <w:p w14:paraId="3841C697" w14:textId="77777777" w:rsidR="00BC5010" w:rsidRPr="00A15857" w:rsidRDefault="00BC5010" w:rsidP="00BC5010">
      <w:pPr>
        <w:rPr>
          <w:rFonts w:ascii="Fira Sans" w:hAnsi="Fira Sans"/>
          <w:b/>
          <w:bCs/>
          <w:lang w:val="en-US"/>
        </w:rPr>
      </w:pPr>
      <w:r w:rsidRPr="00A15857">
        <w:rPr>
          <w:rFonts w:ascii="Fira Sans" w:hAnsi="Fira Sans"/>
          <w:b/>
          <w:bCs/>
          <w:lang w:val="en-US"/>
        </w:rPr>
        <w:t>Acknowledgement</w:t>
      </w:r>
    </w:p>
    <w:p w14:paraId="303E433C" w14:textId="595F6CCF" w:rsidR="00BC5010" w:rsidRDefault="001E1796" w:rsidP="00BC5010">
      <w:pPr>
        <w:rPr>
          <w:lang w:val="en-US"/>
        </w:rPr>
      </w:pPr>
      <w:r>
        <w:rPr>
          <w:lang w:val="en-US"/>
        </w:rPr>
        <w:t>Text</w:t>
      </w:r>
    </w:p>
    <w:p w14:paraId="61F3EFAA" w14:textId="77777777" w:rsidR="001E1796" w:rsidRDefault="001E1796" w:rsidP="00BC5010">
      <w:pPr>
        <w:rPr>
          <w:rFonts w:ascii="Fira Sans" w:hAnsi="Fira Sans"/>
          <w:b/>
          <w:bCs/>
          <w:lang w:val="en-US"/>
        </w:rPr>
      </w:pPr>
    </w:p>
    <w:p w14:paraId="5FA61802" w14:textId="77777777" w:rsidR="00BC5010" w:rsidRDefault="00BC5010" w:rsidP="00BC5010">
      <w:pPr>
        <w:rPr>
          <w:rFonts w:ascii="Fira Sans" w:hAnsi="Fira Sans"/>
          <w:b/>
          <w:bCs/>
          <w:lang w:val="en-US"/>
        </w:rPr>
      </w:pPr>
      <w:r w:rsidRPr="00A15857">
        <w:rPr>
          <w:rFonts w:ascii="Fira Sans" w:hAnsi="Fira Sans"/>
          <w:b/>
          <w:bCs/>
          <w:lang w:val="en-US"/>
        </w:rPr>
        <w:t>References</w:t>
      </w:r>
    </w:p>
    <w:p w14:paraId="01F3DBF2" w14:textId="77777777" w:rsidR="00BC5010" w:rsidRPr="00BC5010" w:rsidRDefault="00BC5010" w:rsidP="00BC5010">
      <w:pPr>
        <w:pStyle w:val="Listenabsatz"/>
        <w:numPr>
          <w:ilvl w:val="0"/>
          <w:numId w:val="4"/>
        </w:numPr>
        <w:rPr>
          <w:b/>
          <w:bCs/>
          <w:lang w:val="en-US"/>
        </w:rPr>
      </w:pPr>
    </w:p>
    <w:p w14:paraId="034996E1" w14:textId="77777777" w:rsidR="00BC5010" w:rsidRPr="00BC5010" w:rsidRDefault="00BC5010" w:rsidP="00BC5010">
      <w:pPr>
        <w:pStyle w:val="Listenabsatz"/>
        <w:numPr>
          <w:ilvl w:val="0"/>
          <w:numId w:val="4"/>
        </w:numPr>
        <w:rPr>
          <w:b/>
          <w:bCs/>
          <w:lang w:val="en-US"/>
        </w:rPr>
      </w:pPr>
    </w:p>
    <w:p w14:paraId="392DDF8D" w14:textId="77777777" w:rsidR="00BC5010" w:rsidRPr="00BC5010" w:rsidRDefault="00BC5010" w:rsidP="00BC5010">
      <w:pPr>
        <w:pStyle w:val="Listenabsatz"/>
        <w:numPr>
          <w:ilvl w:val="0"/>
          <w:numId w:val="4"/>
        </w:numPr>
        <w:rPr>
          <w:b/>
          <w:bCs/>
          <w:lang w:val="en-US"/>
        </w:rPr>
      </w:pPr>
    </w:p>
    <w:p w14:paraId="2FE5FC56" w14:textId="77777777" w:rsidR="00BC5010" w:rsidRDefault="00BC5010" w:rsidP="00BC5010">
      <w:pPr>
        <w:rPr>
          <w:rFonts w:ascii="Fira Sans" w:hAnsi="Fira Sans"/>
          <w:b/>
          <w:bCs/>
          <w:lang w:val="en-US"/>
        </w:rPr>
      </w:pPr>
    </w:p>
    <w:p w14:paraId="250E3274" w14:textId="7AC5CF7C" w:rsidR="00BC5010" w:rsidRDefault="00BC5010" w:rsidP="00BC5010">
      <w:pPr>
        <w:rPr>
          <w:rFonts w:ascii="Fira Sans" w:hAnsi="Fira Sans"/>
          <w:b/>
          <w:bCs/>
          <w:lang w:val="en-US"/>
        </w:rPr>
      </w:pPr>
      <w:r>
        <w:rPr>
          <w:rFonts w:ascii="Fira Sans" w:hAnsi="Fira Sans"/>
          <w:b/>
          <w:bCs/>
          <w:lang w:val="en-US"/>
        </w:rPr>
        <w:t>Deadline:</w:t>
      </w:r>
      <w:r w:rsidRPr="00931F4B">
        <w:rPr>
          <w:lang w:val="en-US"/>
        </w:rPr>
        <w:t xml:space="preserve"> </w:t>
      </w:r>
      <w:r w:rsidR="00401DA5">
        <w:rPr>
          <w:lang w:val="en-US"/>
        </w:rPr>
        <w:t>08.01.2021</w:t>
      </w:r>
      <w:bookmarkStart w:id="1" w:name="_GoBack"/>
      <w:bookmarkEnd w:id="1"/>
      <w:r>
        <w:rPr>
          <w:rFonts w:ascii="Fira Sans" w:hAnsi="Fira Sans"/>
          <w:b/>
          <w:bCs/>
          <w:lang w:val="en-US"/>
        </w:rPr>
        <w:tab/>
      </w:r>
      <w:r w:rsidR="00CD333B">
        <w:rPr>
          <w:rFonts w:ascii="Fira Sans" w:hAnsi="Fira Sans"/>
          <w:b/>
          <w:bCs/>
          <w:lang w:val="en-US"/>
        </w:rPr>
        <w:tab/>
      </w:r>
      <w:r w:rsidR="001E1796">
        <w:rPr>
          <w:rFonts w:ascii="Fira Sans" w:hAnsi="Fira Sans"/>
          <w:b/>
          <w:bCs/>
          <w:lang w:val="en-US"/>
        </w:rPr>
        <w:t>Length of the abstract</w:t>
      </w:r>
      <w:r>
        <w:rPr>
          <w:rFonts w:ascii="Fira Sans" w:hAnsi="Fira Sans"/>
          <w:b/>
          <w:bCs/>
          <w:lang w:val="en-US"/>
        </w:rPr>
        <w:t>:</w:t>
      </w:r>
      <w:r w:rsidRPr="00931F4B">
        <w:rPr>
          <w:lang w:val="en-US"/>
        </w:rPr>
        <w:t xml:space="preserve"> </w:t>
      </w:r>
      <w:r w:rsidR="001E1796">
        <w:rPr>
          <w:lang w:val="en-US"/>
        </w:rPr>
        <w:t>one page</w:t>
      </w:r>
    </w:p>
    <w:p w14:paraId="2CB2635C" w14:textId="4A54B880" w:rsidR="00BC5010" w:rsidRDefault="00BC5010" w:rsidP="00BC5010">
      <w:pPr>
        <w:rPr>
          <w:lang w:val="en-US"/>
        </w:rPr>
      </w:pPr>
    </w:p>
    <w:p w14:paraId="09C1EF8A" w14:textId="77777777" w:rsidR="0038766A" w:rsidRDefault="0038766A" w:rsidP="0038766A">
      <w:pPr>
        <w:rPr>
          <w:rFonts w:ascii="Arial" w:hAnsi="Arial" w:cstheme="minorBidi"/>
          <w:szCs w:val="22"/>
          <w:lang w:val="en-US"/>
        </w:rPr>
      </w:pPr>
      <w:r>
        <w:rPr>
          <w:rFonts w:cstheme="minorBidi"/>
          <w:szCs w:val="22"/>
          <w:lang w:val="en-US"/>
        </w:rPr>
        <w:t xml:space="preserve">Please send the abstract to </w:t>
      </w:r>
      <w:hyperlink r:id="rId13" w:history="1">
        <w:r>
          <w:rPr>
            <w:rStyle w:val="Hyperlink"/>
            <w:rFonts w:cstheme="minorBidi"/>
            <w:szCs w:val="22"/>
            <w:lang w:val="en-US"/>
          </w:rPr>
          <w:t>reisestelle@hansalogservices.de</w:t>
        </w:r>
      </w:hyperlink>
    </w:p>
    <w:p w14:paraId="2F36EF7A" w14:textId="77777777" w:rsidR="0038766A" w:rsidRPr="001E1796" w:rsidRDefault="0038766A" w:rsidP="00BC5010">
      <w:pPr>
        <w:rPr>
          <w:lang w:val="en-US"/>
        </w:rPr>
      </w:pPr>
    </w:p>
    <w:sectPr w:rsidR="0038766A" w:rsidRPr="001E1796" w:rsidSect="00596B3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247" w:bottom="851" w:left="1247" w:header="72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3C943" w14:textId="77777777" w:rsidR="00476080" w:rsidRDefault="00476080">
      <w:r>
        <w:separator/>
      </w:r>
    </w:p>
  </w:endnote>
  <w:endnote w:type="continuationSeparator" w:id="0">
    <w:p w14:paraId="3013D2A5" w14:textId="77777777" w:rsidR="00476080" w:rsidRDefault="0047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 Regular">
    <w:altName w:val="Cambria"/>
    <w:panose1 w:val="00000500000000000000"/>
    <w:charset w:val="00"/>
    <w:family w:val="roman"/>
    <w:notTrueType/>
    <w:pitch w:val="default"/>
  </w:font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Fira Sans Black Italic">
    <w:altName w:val="Cambria"/>
    <w:panose1 w:val="020B0A030500000200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EFFD" w14:textId="77777777" w:rsidR="0038766A" w:rsidRPr="00A55E18" w:rsidRDefault="0038766A" w:rsidP="00FF0373">
    <w:pPr>
      <w:pStyle w:val="Fuzeile"/>
      <w:jc w:val="center"/>
      <w:rPr>
        <w:sz w:val="16"/>
        <w:szCs w:val="16"/>
      </w:rPr>
    </w:pPr>
    <w:r w:rsidRPr="00A55E18">
      <w:rPr>
        <w:snapToGrid w:val="0"/>
        <w:sz w:val="16"/>
        <w:szCs w:val="16"/>
        <w:lang w:eastAsia="de-DE"/>
      </w:rPr>
      <w:t>Seite</w:t>
    </w:r>
    <w:r>
      <w:rPr>
        <w:snapToGrid w:val="0"/>
        <w:color w:val="70747A"/>
        <w:sz w:val="16"/>
        <w:szCs w:val="16"/>
        <w:lang w:eastAsia="de-DE"/>
      </w:rPr>
      <w:t xml:space="preserve"> </w:t>
    </w:r>
    <w:r w:rsidRPr="00A55E18">
      <w:rPr>
        <w:snapToGrid w:val="0"/>
        <w:sz w:val="16"/>
        <w:szCs w:val="16"/>
        <w:lang w:eastAsia="de-DE"/>
      </w:rPr>
      <w:t xml:space="preserve"> </w:t>
    </w:r>
    <w:r w:rsidRPr="00A55E18">
      <w:rPr>
        <w:snapToGrid w:val="0"/>
        <w:sz w:val="16"/>
        <w:szCs w:val="16"/>
        <w:lang w:eastAsia="de-DE"/>
      </w:rPr>
      <w:fldChar w:fldCharType="begin"/>
    </w:r>
    <w:r w:rsidRPr="00A55E18">
      <w:rPr>
        <w:snapToGrid w:val="0"/>
        <w:sz w:val="16"/>
        <w:szCs w:val="16"/>
        <w:lang w:eastAsia="de-DE"/>
      </w:rPr>
      <w:instrText xml:space="preserve"> PAGE </w:instrText>
    </w:r>
    <w:r w:rsidRPr="00A55E18"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 w:rsidRPr="00A55E18">
      <w:rPr>
        <w:snapToGrid w:val="0"/>
        <w:sz w:val="16"/>
        <w:szCs w:val="16"/>
        <w:lang w:eastAsia="de-DE"/>
      </w:rPr>
      <w:fldChar w:fldCharType="end"/>
    </w:r>
    <w:r w:rsidRPr="00A55E18">
      <w:rPr>
        <w:snapToGrid w:val="0"/>
        <w:sz w:val="16"/>
        <w:szCs w:val="16"/>
        <w:lang w:eastAsia="de-DE"/>
      </w:rPr>
      <w:t xml:space="preserve"> </w:t>
    </w:r>
    <w:r w:rsidRPr="00A55E18">
      <w:rPr>
        <w:sz w:val="16"/>
        <w:szCs w:val="16"/>
      </w:rPr>
      <w:t>|</w:t>
    </w:r>
    <w:r w:rsidRPr="00A55E18">
      <w:rPr>
        <w:snapToGrid w:val="0"/>
        <w:sz w:val="16"/>
        <w:szCs w:val="16"/>
        <w:lang w:eastAsia="de-DE"/>
      </w:rPr>
      <w:t xml:space="preserve"> </w:t>
    </w:r>
    <w:r w:rsidRPr="00A55E18">
      <w:rPr>
        <w:snapToGrid w:val="0"/>
        <w:sz w:val="16"/>
        <w:szCs w:val="16"/>
        <w:lang w:eastAsia="de-DE"/>
      </w:rPr>
      <w:fldChar w:fldCharType="begin"/>
    </w:r>
    <w:r w:rsidRPr="00A55E18">
      <w:rPr>
        <w:snapToGrid w:val="0"/>
        <w:sz w:val="16"/>
        <w:szCs w:val="16"/>
        <w:lang w:eastAsia="de-DE"/>
      </w:rPr>
      <w:instrText xml:space="preserve"> NUMPAGES </w:instrText>
    </w:r>
    <w:r w:rsidRPr="00A55E18">
      <w:rPr>
        <w:snapToGrid w:val="0"/>
        <w:sz w:val="16"/>
        <w:szCs w:val="16"/>
        <w:lang w:eastAsia="de-DE"/>
      </w:rPr>
      <w:fldChar w:fldCharType="separate"/>
    </w:r>
    <w:r>
      <w:rPr>
        <w:noProof/>
        <w:snapToGrid w:val="0"/>
        <w:sz w:val="16"/>
        <w:szCs w:val="16"/>
        <w:lang w:eastAsia="de-DE"/>
      </w:rPr>
      <w:t>1</w:t>
    </w:r>
    <w:r w:rsidRPr="00A55E18">
      <w:rPr>
        <w:snapToGrid w:val="0"/>
        <w:sz w:val="16"/>
        <w:szCs w:val="16"/>
        <w:lang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938D" w14:textId="018DF197" w:rsidR="0038766A" w:rsidRPr="00596B36" w:rsidRDefault="0038766A" w:rsidP="00596B36">
    <w:pPr>
      <w:pStyle w:val="Fuzeile"/>
      <w:jc w:val="center"/>
      <w:rPr>
        <w:sz w:val="16"/>
        <w:szCs w:val="16"/>
        <w:lang w:val="de-DE"/>
      </w:rPr>
    </w:pPr>
    <w:r w:rsidRPr="00596B36">
      <w:rPr>
        <w:snapToGrid w:val="0"/>
        <w:sz w:val="16"/>
        <w:szCs w:val="16"/>
        <w:lang w:val="de-DE" w:eastAsia="de-DE"/>
      </w:rPr>
      <w:t>Seite</w:t>
    </w:r>
    <w:r w:rsidRPr="00596B36">
      <w:rPr>
        <w:snapToGrid w:val="0"/>
        <w:color w:val="70747A"/>
        <w:sz w:val="16"/>
        <w:szCs w:val="16"/>
        <w:lang w:val="de-DE" w:eastAsia="de-DE"/>
      </w:rPr>
      <w:t xml:space="preserve"> </w:t>
    </w:r>
    <w:r w:rsidRPr="00596B36">
      <w:rPr>
        <w:snapToGrid w:val="0"/>
        <w:sz w:val="16"/>
        <w:szCs w:val="16"/>
        <w:lang w:val="de-DE" w:eastAsia="de-DE"/>
      </w:rPr>
      <w:t xml:space="preserve"> </w:t>
    </w:r>
    <w:r w:rsidRPr="00596B36">
      <w:rPr>
        <w:snapToGrid w:val="0"/>
        <w:sz w:val="16"/>
        <w:szCs w:val="16"/>
        <w:lang w:val="de-DE" w:eastAsia="de-DE"/>
      </w:rPr>
      <w:fldChar w:fldCharType="begin"/>
    </w:r>
    <w:r w:rsidRPr="00596B36">
      <w:rPr>
        <w:snapToGrid w:val="0"/>
        <w:sz w:val="16"/>
        <w:szCs w:val="16"/>
        <w:lang w:val="de-DE" w:eastAsia="de-DE"/>
      </w:rPr>
      <w:instrText xml:space="preserve"> PAGE </w:instrText>
    </w:r>
    <w:r w:rsidRPr="00596B36">
      <w:rPr>
        <w:snapToGrid w:val="0"/>
        <w:sz w:val="16"/>
        <w:szCs w:val="16"/>
        <w:lang w:val="de-DE" w:eastAsia="de-DE"/>
      </w:rPr>
      <w:fldChar w:fldCharType="separate"/>
    </w:r>
    <w:r w:rsidR="00401DA5">
      <w:rPr>
        <w:noProof/>
        <w:snapToGrid w:val="0"/>
        <w:sz w:val="16"/>
        <w:szCs w:val="16"/>
        <w:lang w:val="de-DE" w:eastAsia="de-DE"/>
      </w:rPr>
      <w:t>1</w:t>
    </w:r>
    <w:r w:rsidRPr="00596B36">
      <w:rPr>
        <w:snapToGrid w:val="0"/>
        <w:sz w:val="16"/>
        <w:szCs w:val="16"/>
        <w:lang w:val="de-DE" w:eastAsia="de-DE"/>
      </w:rPr>
      <w:fldChar w:fldCharType="end"/>
    </w:r>
    <w:r w:rsidRPr="00596B36">
      <w:rPr>
        <w:snapToGrid w:val="0"/>
        <w:sz w:val="16"/>
        <w:szCs w:val="16"/>
        <w:lang w:val="de-DE" w:eastAsia="de-DE"/>
      </w:rPr>
      <w:t xml:space="preserve"> </w:t>
    </w:r>
    <w:r w:rsidRPr="00596B36">
      <w:rPr>
        <w:sz w:val="16"/>
        <w:szCs w:val="16"/>
        <w:lang w:val="de-DE"/>
      </w:rPr>
      <w:t>|</w:t>
    </w:r>
    <w:r w:rsidRPr="00596B36">
      <w:rPr>
        <w:snapToGrid w:val="0"/>
        <w:sz w:val="16"/>
        <w:szCs w:val="16"/>
        <w:lang w:val="de-DE" w:eastAsia="de-DE"/>
      </w:rPr>
      <w:t xml:space="preserve"> </w:t>
    </w:r>
    <w:r w:rsidRPr="00596B36">
      <w:rPr>
        <w:snapToGrid w:val="0"/>
        <w:sz w:val="16"/>
        <w:szCs w:val="16"/>
        <w:lang w:val="de-DE" w:eastAsia="de-DE"/>
      </w:rPr>
      <w:fldChar w:fldCharType="begin"/>
    </w:r>
    <w:r w:rsidRPr="00596B36">
      <w:rPr>
        <w:snapToGrid w:val="0"/>
        <w:sz w:val="16"/>
        <w:szCs w:val="16"/>
        <w:lang w:val="de-DE" w:eastAsia="de-DE"/>
      </w:rPr>
      <w:instrText xml:space="preserve"> NUMPAGES </w:instrText>
    </w:r>
    <w:r w:rsidRPr="00596B36">
      <w:rPr>
        <w:snapToGrid w:val="0"/>
        <w:sz w:val="16"/>
        <w:szCs w:val="16"/>
        <w:lang w:val="de-DE" w:eastAsia="de-DE"/>
      </w:rPr>
      <w:fldChar w:fldCharType="separate"/>
    </w:r>
    <w:r w:rsidR="00401DA5">
      <w:rPr>
        <w:noProof/>
        <w:snapToGrid w:val="0"/>
        <w:sz w:val="16"/>
        <w:szCs w:val="16"/>
        <w:lang w:val="de-DE" w:eastAsia="de-DE"/>
      </w:rPr>
      <w:t>1</w:t>
    </w:r>
    <w:r w:rsidRPr="00596B36">
      <w:rPr>
        <w:snapToGrid w:val="0"/>
        <w:sz w:val="16"/>
        <w:szCs w:val="16"/>
        <w:lang w:val="de-DE"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B42D9" w14:textId="77777777" w:rsidR="00476080" w:rsidRDefault="00476080">
      <w:r>
        <w:separator/>
      </w:r>
    </w:p>
  </w:footnote>
  <w:footnote w:type="continuationSeparator" w:id="0">
    <w:p w14:paraId="25C285DE" w14:textId="77777777" w:rsidR="00476080" w:rsidRDefault="00476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0A386" w14:textId="77777777" w:rsidR="0038766A" w:rsidRDefault="0038766A">
    <w:pPr>
      <w:pStyle w:val="Kopfzeile"/>
    </w:pPr>
  </w:p>
  <w:p w14:paraId="477E2764" w14:textId="77777777" w:rsidR="0038766A" w:rsidRDefault="0038766A">
    <w:pPr>
      <w:pStyle w:val="Kopfzeile"/>
    </w:pPr>
  </w:p>
  <w:p w14:paraId="4DBA0DC1" w14:textId="77777777" w:rsidR="0038766A" w:rsidRDefault="0038766A">
    <w:pPr>
      <w:pStyle w:val="Kopfzeile"/>
    </w:pPr>
  </w:p>
  <w:p w14:paraId="75AE8A90" w14:textId="77777777" w:rsidR="0038766A" w:rsidRDefault="0038766A">
    <w:pPr>
      <w:pStyle w:val="Kopfzeile"/>
    </w:pPr>
  </w:p>
  <w:p w14:paraId="4406B444" w14:textId="77777777" w:rsidR="0038766A" w:rsidRDefault="0038766A">
    <w:pPr>
      <w:pStyle w:val="Kopfzeile"/>
    </w:pPr>
  </w:p>
  <w:p w14:paraId="503E7B94" w14:textId="77777777" w:rsidR="0038766A" w:rsidRDefault="0038766A">
    <w:pPr>
      <w:pStyle w:val="Kopfzeile"/>
    </w:pPr>
    <w:r>
      <w:rPr>
        <w:noProof/>
        <w:lang w:val="en-US" w:eastAsia="en-US"/>
      </w:rPr>
      <w:drawing>
        <wp:anchor distT="756285" distB="0" distL="114300" distR="114300" simplePos="0" relativeHeight="251657728" behindDoc="0" locked="1" layoutInCell="1" allowOverlap="1" wp14:anchorId="1FB5E2A4" wp14:editId="1FC46C25">
          <wp:simplePos x="0" y="0"/>
          <wp:positionH relativeFrom="page">
            <wp:posOffset>4792345</wp:posOffset>
          </wp:positionH>
          <wp:positionV relativeFrom="page">
            <wp:posOffset>509905</wp:posOffset>
          </wp:positionV>
          <wp:extent cx="2350135" cy="234950"/>
          <wp:effectExtent l="0" t="0" r="0" b="0"/>
          <wp:wrapNone/>
          <wp:docPr id="1" name="Bild 42" descr="Beschreibung: Daten_Wire:Daten:Kunden_Wire:Hohenstein_Laboratories:•CI:Logo:Hohenstei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" descr="Beschreibung: Daten_Wire:Daten:Kunden_Wire:Hohenstein_Laboratories:•CI:Logo:Hohenstein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8DD62" w14:textId="77777777" w:rsidR="0038766A" w:rsidRDefault="0038766A" w:rsidP="00596B36">
    <w:pPr>
      <w:pStyle w:val="Kopfzeile"/>
    </w:pPr>
  </w:p>
  <w:p w14:paraId="2351D969" w14:textId="77777777" w:rsidR="0038766A" w:rsidRDefault="0038766A" w:rsidP="00596B36">
    <w:pPr>
      <w:pStyle w:val="Kopfzeile"/>
    </w:pPr>
  </w:p>
  <w:p w14:paraId="160E5EB3" w14:textId="77777777" w:rsidR="0038766A" w:rsidRDefault="0038766A" w:rsidP="00596B36">
    <w:pPr>
      <w:pStyle w:val="Kopfzeile"/>
    </w:pPr>
  </w:p>
  <w:p w14:paraId="4053AC6E" w14:textId="77777777" w:rsidR="0038766A" w:rsidRDefault="0038766A" w:rsidP="00596B36">
    <w:pPr>
      <w:pStyle w:val="Kopfzeile"/>
    </w:pPr>
  </w:p>
  <w:p w14:paraId="650AC2AA" w14:textId="77777777" w:rsidR="0038766A" w:rsidRDefault="0038766A" w:rsidP="00596B36">
    <w:pPr>
      <w:pStyle w:val="Kopfzeile"/>
    </w:pPr>
  </w:p>
  <w:p w14:paraId="68DAD144" w14:textId="77777777" w:rsidR="0038766A" w:rsidRDefault="0038766A" w:rsidP="00596B36">
    <w:pPr>
      <w:pStyle w:val="Kopfzeile"/>
    </w:pPr>
    <w:r>
      <w:rPr>
        <w:noProof/>
        <w:lang w:val="en-US" w:eastAsia="en-US"/>
      </w:rPr>
      <w:drawing>
        <wp:anchor distT="756285" distB="0" distL="114300" distR="114300" simplePos="0" relativeHeight="251659776" behindDoc="0" locked="1" layoutInCell="1" allowOverlap="1" wp14:anchorId="4D75949E" wp14:editId="32D34EAF">
          <wp:simplePos x="0" y="0"/>
          <wp:positionH relativeFrom="page">
            <wp:posOffset>4792345</wp:posOffset>
          </wp:positionH>
          <wp:positionV relativeFrom="page">
            <wp:posOffset>509905</wp:posOffset>
          </wp:positionV>
          <wp:extent cx="2350135" cy="234950"/>
          <wp:effectExtent l="0" t="0" r="0" b="0"/>
          <wp:wrapNone/>
          <wp:docPr id="3" name="Bild 42" descr="Beschreibung: Daten_Wire:Daten:Kunden_Wire:Hohenstein_Laboratories:•CI:Logo:Hohenstein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2" descr="Beschreibung: Daten_Wire:Daten:Kunden_Wire:Hohenstein_Laboratories:•CI:Logo:Hohenstein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234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9B11EB" w14:textId="77777777" w:rsidR="0038766A" w:rsidRDefault="0038766A">
    <w:pPr>
      <w:pStyle w:val="Kopfzeile"/>
    </w:pPr>
  </w:p>
  <w:p w14:paraId="310B33A5" w14:textId="77777777" w:rsidR="0038766A" w:rsidRDefault="0038766A">
    <w:pPr>
      <w:pStyle w:val="Kopfzeile"/>
    </w:pPr>
  </w:p>
  <w:p w14:paraId="15C92187" w14:textId="77777777" w:rsidR="0038766A" w:rsidRDefault="0038766A">
    <w:pPr>
      <w:pStyle w:val="Kopfzeile"/>
    </w:pPr>
  </w:p>
  <w:p w14:paraId="6017F0B0" w14:textId="77777777" w:rsidR="0038766A" w:rsidRDefault="0038766A">
    <w:pPr>
      <w:pStyle w:val="Kopfzeile"/>
    </w:pPr>
  </w:p>
  <w:p w14:paraId="11797611" w14:textId="77777777" w:rsidR="0038766A" w:rsidRDefault="0038766A">
    <w:pPr>
      <w:pStyle w:val="Kopfzeile"/>
    </w:pPr>
  </w:p>
  <w:p w14:paraId="7BB333C1" w14:textId="77777777" w:rsidR="0038766A" w:rsidRDefault="0038766A">
    <w:pPr>
      <w:pStyle w:val="Kopfzeile"/>
    </w:pPr>
  </w:p>
  <w:p w14:paraId="24D55B31" w14:textId="77777777" w:rsidR="0038766A" w:rsidRDefault="003876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E27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A2346"/>
    <w:multiLevelType w:val="hybridMultilevel"/>
    <w:tmpl w:val="C84487F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752FE2"/>
    <w:multiLevelType w:val="hybridMultilevel"/>
    <w:tmpl w:val="51522F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3A2CC7"/>
    <w:multiLevelType w:val="hybridMultilevel"/>
    <w:tmpl w:val="2D3835AA"/>
    <w:lvl w:ilvl="0" w:tplc="4A645C5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style="mso-position-vertical-relative:page;mso-width-relative:margin;mso-height-relative:margin" fill="f" fillcolor="white" stroke="f">
      <v:fill color="white" on="f"/>
      <v:stroke on="f"/>
      <o:colormru v:ext="edit" colors="#00528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0"/>
    <w:rsid w:val="00010D59"/>
    <w:rsid w:val="00013077"/>
    <w:rsid w:val="00014EAC"/>
    <w:rsid w:val="000168E7"/>
    <w:rsid w:val="0002474B"/>
    <w:rsid w:val="00033DB8"/>
    <w:rsid w:val="00036F99"/>
    <w:rsid w:val="00054511"/>
    <w:rsid w:val="00067D1F"/>
    <w:rsid w:val="00085C0E"/>
    <w:rsid w:val="000F7FB8"/>
    <w:rsid w:val="00104F42"/>
    <w:rsid w:val="00110763"/>
    <w:rsid w:val="00114213"/>
    <w:rsid w:val="00126F6C"/>
    <w:rsid w:val="00127C45"/>
    <w:rsid w:val="00163CC4"/>
    <w:rsid w:val="00183D51"/>
    <w:rsid w:val="00187A14"/>
    <w:rsid w:val="001907D9"/>
    <w:rsid w:val="001A1BEE"/>
    <w:rsid w:val="001B4245"/>
    <w:rsid w:val="001C3A1B"/>
    <w:rsid w:val="001E1796"/>
    <w:rsid w:val="001E1E82"/>
    <w:rsid w:val="001F2934"/>
    <w:rsid w:val="001F65E7"/>
    <w:rsid w:val="002151B1"/>
    <w:rsid w:val="00230C43"/>
    <w:rsid w:val="00231D5B"/>
    <w:rsid w:val="00232E94"/>
    <w:rsid w:val="00246795"/>
    <w:rsid w:val="00287743"/>
    <w:rsid w:val="002A7AEA"/>
    <w:rsid w:val="002C1CB6"/>
    <w:rsid w:val="002C401F"/>
    <w:rsid w:val="002F000E"/>
    <w:rsid w:val="00321A57"/>
    <w:rsid w:val="00325E9A"/>
    <w:rsid w:val="003376F4"/>
    <w:rsid w:val="00340656"/>
    <w:rsid w:val="0034167C"/>
    <w:rsid w:val="0034334F"/>
    <w:rsid w:val="00350D0B"/>
    <w:rsid w:val="00354D99"/>
    <w:rsid w:val="00380171"/>
    <w:rsid w:val="0038766A"/>
    <w:rsid w:val="00392A9B"/>
    <w:rsid w:val="00393792"/>
    <w:rsid w:val="00395CB4"/>
    <w:rsid w:val="00395E28"/>
    <w:rsid w:val="003A173D"/>
    <w:rsid w:val="003A2AEC"/>
    <w:rsid w:val="003A3F8E"/>
    <w:rsid w:val="003B3CF9"/>
    <w:rsid w:val="003C3AD7"/>
    <w:rsid w:val="003D02A8"/>
    <w:rsid w:val="003D0CE0"/>
    <w:rsid w:val="00401DA5"/>
    <w:rsid w:val="00413C42"/>
    <w:rsid w:val="00420228"/>
    <w:rsid w:val="00434D7D"/>
    <w:rsid w:val="00440D55"/>
    <w:rsid w:val="00444687"/>
    <w:rsid w:val="004658F5"/>
    <w:rsid w:val="00476080"/>
    <w:rsid w:val="004868E4"/>
    <w:rsid w:val="00491701"/>
    <w:rsid w:val="00491F64"/>
    <w:rsid w:val="004A6648"/>
    <w:rsid w:val="004B456A"/>
    <w:rsid w:val="004E2D23"/>
    <w:rsid w:val="004E3FEE"/>
    <w:rsid w:val="004F669A"/>
    <w:rsid w:val="005359D1"/>
    <w:rsid w:val="00543492"/>
    <w:rsid w:val="0055746B"/>
    <w:rsid w:val="005779E9"/>
    <w:rsid w:val="00582424"/>
    <w:rsid w:val="00596B36"/>
    <w:rsid w:val="005B4E52"/>
    <w:rsid w:val="005D2FA9"/>
    <w:rsid w:val="005D3C88"/>
    <w:rsid w:val="005E1C2C"/>
    <w:rsid w:val="005F21C7"/>
    <w:rsid w:val="00601691"/>
    <w:rsid w:val="006019F5"/>
    <w:rsid w:val="00607DE6"/>
    <w:rsid w:val="0061077A"/>
    <w:rsid w:val="00631EB3"/>
    <w:rsid w:val="00637DA2"/>
    <w:rsid w:val="00640872"/>
    <w:rsid w:val="00655E17"/>
    <w:rsid w:val="0067409D"/>
    <w:rsid w:val="0067545A"/>
    <w:rsid w:val="00676EAE"/>
    <w:rsid w:val="006818A5"/>
    <w:rsid w:val="00685DDA"/>
    <w:rsid w:val="00696930"/>
    <w:rsid w:val="006A05ED"/>
    <w:rsid w:val="006B0221"/>
    <w:rsid w:val="006E00E8"/>
    <w:rsid w:val="006F75C3"/>
    <w:rsid w:val="00700390"/>
    <w:rsid w:val="0071388C"/>
    <w:rsid w:val="0071605C"/>
    <w:rsid w:val="00716F83"/>
    <w:rsid w:val="0072033E"/>
    <w:rsid w:val="007350E9"/>
    <w:rsid w:val="0076029D"/>
    <w:rsid w:val="00760AA6"/>
    <w:rsid w:val="0076280D"/>
    <w:rsid w:val="00765FFE"/>
    <w:rsid w:val="007660EE"/>
    <w:rsid w:val="007715AD"/>
    <w:rsid w:val="00782658"/>
    <w:rsid w:val="0078476F"/>
    <w:rsid w:val="00784F7B"/>
    <w:rsid w:val="00797A87"/>
    <w:rsid w:val="007A332C"/>
    <w:rsid w:val="007B2330"/>
    <w:rsid w:val="007B3297"/>
    <w:rsid w:val="007C088A"/>
    <w:rsid w:val="007C6AFF"/>
    <w:rsid w:val="007E231C"/>
    <w:rsid w:val="007E63F4"/>
    <w:rsid w:val="007F0CE3"/>
    <w:rsid w:val="008024F1"/>
    <w:rsid w:val="008129FE"/>
    <w:rsid w:val="00824609"/>
    <w:rsid w:val="0082708C"/>
    <w:rsid w:val="00835A86"/>
    <w:rsid w:val="00850529"/>
    <w:rsid w:val="00852F76"/>
    <w:rsid w:val="00855A93"/>
    <w:rsid w:val="008608CB"/>
    <w:rsid w:val="008730CF"/>
    <w:rsid w:val="00873819"/>
    <w:rsid w:val="00874829"/>
    <w:rsid w:val="00875C72"/>
    <w:rsid w:val="00876FC9"/>
    <w:rsid w:val="00887897"/>
    <w:rsid w:val="00887A34"/>
    <w:rsid w:val="008C022D"/>
    <w:rsid w:val="008C37F2"/>
    <w:rsid w:val="008D280D"/>
    <w:rsid w:val="008E440C"/>
    <w:rsid w:val="00900FEE"/>
    <w:rsid w:val="00904D42"/>
    <w:rsid w:val="00925E7C"/>
    <w:rsid w:val="00931F4B"/>
    <w:rsid w:val="00936A61"/>
    <w:rsid w:val="00936EDB"/>
    <w:rsid w:val="00936F80"/>
    <w:rsid w:val="00943392"/>
    <w:rsid w:val="00961165"/>
    <w:rsid w:val="00966390"/>
    <w:rsid w:val="0097430C"/>
    <w:rsid w:val="00995424"/>
    <w:rsid w:val="009975C3"/>
    <w:rsid w:val="00997CE7"/>
    <w:rsid w:val="009A5C63"/>
    <w:rsid w:val="009B02CA"/>
    <w:rsid w:val="009B08EA"/>
    <w:rsid w:val="009B2069"/>
    <w:rsid w:val="009C6B07"/>
    <w:rsid w:val="009C7EBD"/>
    <w:rsid w:val="009D41B3"/>
    <w:rsid w:val="00A019C2"/>
    <w:rsid w:val="00A20539"/>
    <w:rsid w:val="00A40104"/>
    <w:rsid w:val="00A54E51"/>
    <w:rsid w:val="00A55E18"/>
    <w:rsid w:val="00A61977"/>
    <w:rsid w:val="00A7153E"/>
    <w:rsid w:val="00A77ECD"/>
    <w:rsid w:val="00A85A61"/>
    <w:rsid w:val="00AB5BFB"/>
    <w:rsid w:val="00AC34EC"/>
    <w:rsid w:val="00AD211F"/>
    <w:rsid w:val="00AD30BC"/>
    <w:rsid w:val="00AD52FE"/>
    <w:rsid w:val="00AF1D9F"/>
    <w:rsid w:val="00B0489D"/>
    <w:rsid w:val="00B23CA2"/>
    <w:rsid w:val="00B4060A"/>
    <w:rsid w:val="00B425EC"/>
    <w:rsid w:val="00B53738"/>
    <w:rsid w:val="00B91626"/>
    <w:rsid w:val="00BB0F55"/>
    <w:rsid w:val="00BC4081"/>
    <w:rsid w:val="00BC420C"/>
    <w:rsid w:val="00BC5010"/>
    <w:rsid w:val="00BE0CB2"/>
    <w:rsid w:val="00BE63A4"/>
    <w:rsid w:val="00BF39AB"/>
    <w:rsid w:val="00BF402C"/>
    <w:rsid w:val="00C13570"/>
    <w:rsid w:val="00C161BD"/>
    <w:rsid w:val="00C24D09"/>
    <w:rsid w:val="00C25395"/>
    <w:rsid w:val="00C30B14"/>
    <w:rsid w:val="00C74601"/>
    <w:rsid w:val="00C8015D"/>
    <w:rsid w:val="00C81589"/>
    <w:rsid w:val="00CC14D1"/>
    <w:rsid w:val="00CC1A61"/>
    <w:rsid w:val="00CC3F31"/>
    <w:rsid w:val="00CD333B"/>
    <w:rsid w:val="00D01BF5"/>
    <w:rsid w:val="00D10BAB"/>
    <w:rsid w:val="00D31317"/>
    <w:rsid w:val="00D34773"/>
    <w:rsid w:val="00D47213"/>
    <w:rsid w:val="00D659C0"/>
    <w:rsid w:val="00D72542"/>
    <w:rsid w:val="00D96168"/>
    <w:rsid w:val="00DA0389"/>
    <w:rsid w:val="00DB1454"/>
    <w:rsid w:val="00DC4A5F"/>
    <w:rsid w:val="00DE5E7B"/>
    <w:rsid w:val="00DF388D"/>
    <w:rsid w:val="00E0593A"/>
    <w:rsid w:val="00E07B80"/>
    <w:rsid w:val="00E11AF9"/>
    <w:rsid w:val="00E1559F"/>
    <w:rsid w:val="00E42D8F"/>
    <w:rsid w:val="00E4507B"/>
    <w:rsid w:val="00E6199C"/>
    <w:rsid w:val="00E7341C"/>
    <w:rsid w:val="00E863DD"/>
    <w:rsid w:val="00EA2F7E"/>
    <w:rsid w:val="00EB2073"/>
    <w:rsid w:val="00EB4335"/>
    <w:rsid w:val="00EB6BF0"/>
    <w:rsid w:val="00EF4499"/>
    <w:rsid w:val="00F16C8D"/>
    <w:rsid w:val="00F27971"/>
    <w:rsid w:val="00F36DAB"/>
    <w:rsid w:val="00F40359"/>
    <w:rsid w:val="00F403EE"/>
    <w:rsid w:val="00F424CA"/>
    <w:rsid w:val="00F63E88"/>
    <w:rsid w:val="00F92695"/>
    <w:rsid w:val="00F94B17"/>
    <w:rsid w:val="00FA0364"/>
    <w:rsid w:val="00FA331A"/>
    <w:rsid w:val="00F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page;mso-width-relative:margin;mso-height-relative:margin" fill="f" fillcolor="white" stroke="f">
      <v:fill color="white" on="f"/>
      <v:stroke on="f"/>
      <o:colormru v:ext="edit" colors="#00528c"/>
    </o:shapedefaults>
    <o:shapelayout v:ext="edit">
      <o:idmap v:ext="edit" data="1"/>
    </o:shapelayout>
  </w:shapeDefaults>
  <w:decimalSymbol w:val="."/>
  <w:listSeparator w:val=","/>
  <w14:docId w14:val="2755D811"/>
  <w15:chartTrackingRefBased/>
  <w15:docId w15:val="{CBA0BC66-1792-4580-B9FE-588A8E2F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Times New Roman" w:hAnsi="Merriweather" w:cs="Tahoma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B36"/>
    <w:rPr>
      <w:rFonts w:asciiTheme="minorHAnsi" w:hAnsiTheme="minorHAnsi"/>
      <w:lang w:val="en-GB" w:eastAsia="en-GB"/>
    </w:rPr>
  </w:style>
  <w:style w:type="paragraph" w:styleId="berschrift1">
    <w:name w:val="heading 1"/>
    <w:basedOn w:val="Standard"/>
    <w:next w:val="Standard"/>
    <w:link w:val="berschrift1Zchn"/>
    <w:qFormat/>
    <w:rsid w:val="00596B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88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596B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8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96B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72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96B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z w:val="6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596B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5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596B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sz w:val="48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596B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40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596B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32"/>
      <w:szCs w:val="21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596B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C0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936EDB"/>
    <w:rPr>
      <w:rFonts w:ascii="Tahoma" w:hAnsi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rsid w:val="00596B36"/>
    <w:pPr>
      <w:spacing w:after="100"/>
    </w:pPr>
  </w:style>
  <w:style w:type="character" w:customStyle="1" w:styleId="KopfzeileZchn">
    <w:name w:val="Kopfzeile Zchn"/>
    <w:link w:val="Kopfzeile"/>
    <w:uiPriority w:val="99"/>
    <w:rsid w:val="002C401F"/>
    <w:rPr>
      <w:rFonts w:ascii="Franklin Gothic Book" w:hAnsi="Franklin Gothic Book"/>
      <w:lang w:eastAsia="en-US"/>
    </w:rPr>
  </w:style>
  <w:style w:type="character" w:styleId="Hyperlink">
    <w:name w:val="Hyperlink"/>
    <w:basedOn w:val="Absatz-Standardschriftart"/>
    <w:uiPriority w:val="99"/>
    <w:unhideWhenUsed/>
    <w:rsid w:val="00596B36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96B36"/>
    <w:rPr>
      <w:rFonts w:asciiTheme="majorHAnsi" w:eastAsiaTheme="majorEastAsia" w:hAnsiTheme="majorHAnsi" w:cstheme="majorBidi"/>
      <w:sz w:val="88"/>
      <w:szCs w:val="32"/>
      <w:lang w:val="en-GB" w:eastAsia="en-GB"/>
    </w:rPr>
  </w:style>
  <w:style w:type="character" w:customStyle="1" w:styleId="berschrift2Zchn">
    <w:name w:val="Überschrift 2 Zchn"/>
    <w:basedOn w:val="Absatz-Standardschriftart"/>
    <w:link w:val="berschrift2"/>
    <w:rsid w:val="00596B36"/>
    <w:rPr>
      <w:rFonts w:asciiTheme="majorHAnsi" w:eastAsiaTheme="majorEastAsia" w:hAnsiTheme="majorHAnsi" w:cstheme="majorBidi"/>
      <w:sz w:val="80"/>
      <w:szCs w:val="26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596B36"/>
    <w:rPr>
      <w:rFonts w:asciiTheme="majorHAnsi" w:eastAsiaTheme="majorEastAsia" w:hAnsiTheme="majorHAnsi" w:cstheme="majorBidi"/>
      <w:sz w:val="72"/>
      <w:szCs w:val="24"/>
      <w:lang w:val="en-GB" w:eastAsia="en-GB"/>
    </w:rPr>
  </w:style>
  <w:style w:type="character" w:customStyle="1" w:styleId="berschrift4Zchn">
    <w:name w:val="Überschrift 4 Zchn"/>
    <w:basedOn w:val="Absatz-Standardschriftart"/>
    <w:link w:val="berschrift4"/>
    <w:rsid w:val="00596B36"/>
    <w:rPr>
      <w:rFonts w:asciiTheme="majorHAnsi" w:eastAsiaTheme="majorEastAsia" w:hAnsiTheme="majorHAnsi" w:cstheme="majorBidi"/>
      <w:iCs/>
      <w:sz w:val="64"/>
      <w:lang w:val="en-GB" w:eastAsia="en-GB"/>
    </w:rPr>
  </w:style>
  <w:style w:type="character" w:customStyle="1" w:styleId="berschrift5Zchn">
    <w:name w:val="Überschrift 5 Zchn"/>
    <w:basedOn w:val="Absatz-Standardschriftart"/>
    <w:link w:val="berschrift5"/>
    <w:rsid w:val="00596B36"/>
    <w:rPr>
      <w:rFonts w:asciiTheme="majorHAnsi" w:eastAsiaTheme="majorEastAsia" w:hAnsiTheme="majorHAnsi" w:cstheme="majorBidi"/>
      <w:sz w:val="56"/>
      <w:lang w:val="en-GB" w:eastAsia="en-GB"/>
    </w:rPr>
  </w:style>
  <w:style w:type="character" w:customStyle="1" w:styleId="berschrift6Zchn">
    <w:name w:val="Überschrift 6 Zchn"/>
    <w:basedOn w:val="Absatz-Standardschriftart"/>
    <w:link w:val="berschrift6"/>
    <w:rsid w:val="00596B36"/>
    <w:rPr>
      <w:rFonts w:asciiTheme="majorHAnsi" w:eastAsiaTheme="majorEastAsia" w:hAnsiTheme="majorHAnsi" w:cstheme="majorBidi"/>
      <w:sz w:val="48"/>
      <w:lang w:val="en-GB" w:eastAsia="en-GB"/>
    </w:rPr>
  </w:style>
  <w:style w:type="character" w:customStyle="1" w:styleId="berschrift7Zchn">
    <w:name w:val="Überschrift 7 Zchn"/>
    <w:basedOn w:val="Absatz-Standardschriftart"/>
    <w:link w:val="berschrift7"/>
    <w:rsid w:val="00596B36"/>
    <w:rPr>
      <w:rFonts w:asciiTheme="majorHAnsi" w:eastAsiaTheme="majorEastAsia" w:hAnsiTheme="majorHAnsi" w:cstheme="majorBidi"/>
      <w:iCs/>
      <w:sz w:val="40"/>
      <w:lang w:val="en-GB" w:eastAsia="en-GB"/>
    </w:rPr>
  </w:style>
  <w:style w:type="character" w:customStyle="1" w:styleId="berschrift8Zchn">
    <w:name w:val="Überschrift 8 Zchn"/>
    <w:basedOn w:val="Absatz-Standardschriftart"/>
    <w:link w:val="berschrift8"/>
    <w:rsid w:val="00596B36"/>
    <w:rPr>
      <w:rFonts w:asciiTheme="majorHAnsi" w:eastAsiaTheme="majorEastAsia" w:hAnsiTheme="majorHAnsi" w:cstheme="majorBidi"/>
      <w:sz w:val="32"/>
      <w:szCs w:val="21"/>
      <w:lang w:val="en-GB" w:eastAsia="en-GB"/>
    </w:rPr>
  </w:style>
  <w:style w:type="character" w:customStyle="1" w:styleId="berschrift9Zchn">
    <w:name w:val="Überschrift 9 Zchn"/>
    <w:basedOn w:val="Absatz-Standardschriftart"/>
    <w:link w:val="berschrift9"/>
    <w:rsid w:val="00596B36"/>
    <w:rPr>
      <w:rFonts w:asciiTheme="majorHAnsi" w:eastAsiaTheme="majorEastAsia" w:hAnsiTheme="majorHAnsi" w:cstheme="majorBidi"/>
      <w:iCs/>
      <w:sz w:val="24"/>
      <w:szCs w:val="21"/>
      <w:lang w:val="en-GB" w:eastAsia="en-GB"/>
    </w:rPr>
  </w:style>
  <w:style w:type="paragraph" w:styleId="Listenabsatz">
    <w:name w:val="List Paragraph"/>
    <w:basedOn w:val="Standard"/>
    <w:uiPriority w:val="34"/>
    <w:qFormat/>
    <w:rsid w:val="00BC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2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892">
                                  <w:marLeft w:val="5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2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44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1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8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62183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eisestelle@hansalogservices.d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bach\AppData\Roaming\Microsoft\Templates\Hohenstein%20Vorlagen\Hohenstein_Notiz%20Vorlage.dotx" TargetMode="External"/></Relationships>
</file>

<file path=word/theme/theme1.xml><?xml version="1.0" encoding="utf-8"?>
<a:theme xmlns:a="http://schemas.openxmlformats.org/drawingml/2006/main" name="Hohenstein">
  <a:themeElements>
    <a:clrScheme name="HohensteinColors">
      <a:dk1>
        <a:sysClr val="windowText" lastClr="000000"/>
      </a:dk1>
      <a:lt1>
        <a:sysClr val="window" lastClr="FFFFFF"/>
      </a:lt1>
      <a:dk2>
        <a:srgbClr val="00528C"/>
      </a:dk2>
      <a:lt2>
        <a:srgbClr val="8CB5E2"/>
      </a:lt2>
      <a:accent1>
        <a:srgbClr val="3279BE"/>
      </a:accent1>
      <a:accent2>
        <a:srgbClr val="20355C"/>
      </a:accent2>
      <a:accent3>
        <a:srgbClr val="5F4483"/>
      </a:accent3>
      <a:accent4>
        <a:srgbClr val="1E785C"/>
      </a:accent4>
      <a:accent5>
        <a:srgbClr val="A6338A"/>
      </a:accent5>
      <a:accent6>
        <a:srgbClr val="EACF29"/>
      </a:accent6>
      <a:hlink>
        <a:srgbClr val="0563C1"/>
      </a:hlink>
      <a:folHlink>
        <a:srgbClr val="954F72"/>
      </a:folHlink>
    </a:clrScheme>
    <a:fontScheme name="HohensteinFonts">
      <a:majorFont>
        <a:latin typeface="Fira Sans Black Italic"/>
        <a:ea typeface=""/>
        <a:cs typeface=""/>
      </a:majorFont>
      <a:minorFont>
        <a:latin typeface="Merriweather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ohenstein" id="{B579F76B-E749-41E3-B0FD-D9191A131F3D}" vid="{FE8B0169-F7AC-4B4B-951E-C79F3B55B7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F9CC77BCF0940BA06E6F35AC7B7B6" ma:contentTypeVersion="9" ma:contentTypeDescription="Create a new document." ma:contentTypeScope="" ma:versionID="8b8bd9d275b3f50c193a17b7a214e13d">
  <xsd:schema xmlns:xsd="http://www.w3.org/2001/XMLSchema" xmlns:xs="http://www.w3.org/2001/XMLSchema" xmlns:p="http://schemas.microsoft.com/office/2006/metadata/properties" xmlns:ns1="http://schemas.microsoft.com/sharepoint/v3" xmlns:ns2="a584846f-e717-4eb1-8f00-a92a71189388" xmlns:ns3="e297dff2-1302-450e-ac34-8eebe85dca72" targetNamespace="http://schemas.microsoft.com/office/2006/metadata/properties" ma:root="true" ma:fieldsID="b6952ecd57847e508a96b36f96c1664f" ns1:_="" ns2:_="" ns3:_="">
    <xsd:import namespace="http://schemas.microsoft.com/sharepoint/v3"/>
    <xsd:import namespace="a584846f-e717-4eb1-8f00-a92a71189388"/>
    <xsd:import namespace="e297dff2-1302-450e-ac34-8eebe85dca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4846f-e717-4eb1-8f00-a92a711893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7dff2-1302-450e-ac34-8eebe85dc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4EEBD1-F5D8-9742-853E-E6F9A91571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26EA3-1548-42E3-948B-CFB671101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84846f-e717-4eb1-8f00-a92a71189388"/>
    <ds:schemaRef ds:uri="e297dff2-1302-450e-ac34-8eebe85dc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0F898F-C66D-D140-A797-4B811737AB1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DA79A57-CA11-014E-868C-0104979BF8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9B850FF-501A-4EE8-B7E3-07CDBD39996B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97dff2-1302-450e-ac34-8eebe85dca72"/>
    <ds:schemaRef ds:uri="a584846f-e717-4eb1-8f00-a92a71189388"/>
    <ds:schemaRef ds:uri="http://www.w3.org/XML/1998/namespace"/>
    <ds:schemaRef ds:uri="http://purl.org/dc/elements/1.1/"/>
  </ds:schemaRefs>
</ds:datastoreItem>
</file>

<file path=customXml/itemProps6.xml><?xml version="1.0" encoding="utf-8"?>
<ds:datastoreItem xmlns:ds="http://schemas.openxmlformats.org/officeDocument/2006/customXml" ds:itemID="{DD40918C-E517-4FE2-B9B1-2E74E9B6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Hohenstein_Notiz Vorlage.dotx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Hohensteiner Institute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Stötter, Eva-Maria</dc:creator>
  <cp:keywords/>
  <dc:description/>
  <cp:lastModifiedBy>Müller, Helmut</cp:lastModifiedBy>
  <cp:revision>3</cp:revision>
  <cp:lastPrinted>2019-10-07T06:11:00Z</cp:lastPrinted>
  <dcterms:created xsi:type="dcterms:W3CDTF">2020-10-23T05:52:00Z</dcterms:created>
  <dcterms:modified xsi:type="dcterms:W3CDTF">2020-12-18T12:04:00Z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22P473QD45U7-612647910-825</vt:lpwstr>
  </property>
  <property fmtid="{D5CDD505-2E9C-101B-9397-08002B2CF9AE}" pid="3" name="_dlc_DocIdItemGuid">
    <vt:lpwstr>23612cf4-19bc-4cb2-8a2c-c079f684c59a</vt:lpwstr>
  </property>
  <property fmtid="{D5CDD505-2E9C-101B-9397-08002B2CF9AE}" pid="4" name="_dlc_DocIdUrl">
    <vt:lpwstr>https://hohenstein365.sharepoint.com/sites/international/_layouts/15/DocIdRedir.aspx?ID=22P473QD45U7-612647910-825, 22P473QD45U7-612647910-825</vt:lpwstr>
  </property>
</Properties>
</file>